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7777777"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2F8D00C5" w:rsidR="00FD5752" w:rsidRPr="0080131A" w:rsidRDefault="000B5953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D11179">
        <w:rPr>
          <w:rFonts w:ascii="Calibri" w:hAnsi="Calibri" w:cs="Arial"/>
          <w:bCs/>
          <w:sz w:val="24"/>
          <w:szCs w:val="24"/>
        </w:rPr>
        <w:t xml:space="preserve">Wednesday </w:t>
      </w:r>
      <w:r w:rsidR="005353AD">
        <w:rPr>
          <w:rFonts w:ascii="Calibri" w:hAnsi="Calibri" w:cs="Arial"/>
          <w:bCs/>
          <w:sz w:val="24"/>
          <w:szCs w:val="24"/>
        </w:rPr>
        <w:t>27 January</w:t>
      </w:r>
      <w:r w:rsidR="003F2C81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353AD">
        <w:rPr>
          <w:rFonts w:ascii="Calibri" w:hAnsi="Calibri" w:cs="Arial"/>
          <w:bCs/>
          <w:sz w:val="24"/>
          <w:szCs w:val="24"/>
        </w:rPr>
        <w:t>1</w:t>
      </w:r>
    </w:p>
    <w:p w14:paraId="71D2D9C6" w14:textId="6B420367" w:rsidR="00FD5752" w:rsidRDefault="002506D9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r w:rsidRPr="009F4E31">
        <w:rPr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>
        <w:rPr>
          <w:rFonts w:ascii="Calibri" w:hAnsi="Calibri" w:cs="Arial"/>
          <w:bCs/>
          <w:i/>
          <w:sz w:val="24"/>
          <w:szCs w:val="24"/>
        </w:rPr>
        <w:t xml:space="preserve">via MS </w:t>
      </w:r>
      <w:r w:rsidR="000F0B62" w:rsidRPr="005353AD">
        <w:rPr>
          <w:rFonts w:ascii="Calibri" w:hAnsi="Calibri" w:cs="Arial"/>
          <w:bCs/>
          <w:i/>
          <w:sz w:val="24"/>
          <w:szCs w:val="24"/>
        </w:rPr>
        <w:t xml:space="preserve">Teams, </w:t>
      </w:r>
      <w:hyperlink r:id="rId8" w:history="1">
        <w:r w:rsidR="005353AD" w:rsidRPr="005353AD">
          <w:rPr>
            <w:rStyle w:val="Hyperlink"/>
            <w:i/>
          </w:rPr>
          <w:t>invitation previously circulated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2DFEDF31" w:rsidR="008B4B15" w:rsidRPr="009F4E31" w:rsidRDefault="003F358A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5353AD">
        <w:rPr>
          <w:rFonts w:ascii="Calibri" w:hAnsi="Calibri" w:cs="Arial"/>
          <w:sz w:val="24"/>
          <w:szCs w:val="24"/>
          <w:lang w:eastAsia="en-GB"/>
        </w:rPr>
        <w:t>16 December 2020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3CB5">
        <w:rPr>
          <w:rFonts w:ascii="Calibri" w:hAnsi="Calibri" w:cs="Arial"/>
          <w:i/>
          <w:sz w:val="24"/>
          <w:szCs w:val="24"/>
          <w:lang w:eastAsia="en-GB"/>
        </w:rPr>
        <w:t xml:space="preserve">-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14:paraId="263B2612" w14:textId="77777777"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EF71E4F" w14:textId="76614F86" w:rsidR="00E378B1" w:rsidRPr="00B119B4" w:rsidRDefault="00E378B1" w:rsidP="00B119B4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Parliament Election 6 May 2021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overall review of current position</w:t>
      </w:r>
    </w:p>
    <w:p w14:paraId="39526742" w14:textId="15A5D6D8" w:rsidR="00E378B1" w:rsidRPr="00DB1BC0" w:rsidRDefault="00A97E80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t xml:space="preserve">Update on the </w:t>
      </w:r>
      <w:hyperlink r:id="rId9" w:history="1">
        <w:r w:rsidR="00E378B1" w:rsidRPr="005A0B35">
          <w:rPr>
            <w:rStyle w:val="Hyperlink"/>
            <w:rFonts w:ascii="Calibri" w:hAnsi="Calibri" w:cs="Arial"/>
            <w:sz w:val="24"/>
            <w:szCs w:val="24"/>
            <w:lang w:eastAsia="en-GB"/>
          </w:rPr>
          <w:t>Scottish General Election (Coronavirus) Bill</w:t>
        </w:r>
      </w:hyperlink>
      <w:r w:rsidR="00E378B1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9502F69" w14:textId="5190CECB" w:rsidR="00E378B1" w:rsidRDefault="000D00FC" w:rsidP="000D00FC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Further </w:t>
      </w:r>
      <w:r w:rsidR="00E378B1">
        <w:rPr>
          <w:rFonts w:ascii="Calibri" w:hAnsi="Calibri" w:cs="Arial"/>
          <w:sz w:val="24"/>
          <w:szCs w:val="24"/>
          <w:lang w:eastAsia="en-GB"/>
        </w:rPr>
        <w:t>Advice to Ministers on the need for multiple days of</w:t>
      </w:r>
      <w:r>
        <w:rPr>
          <w:rFonts w:ascii="Calibri" w:hAnsi="Calibri" w:cs="Arial"/>
          <w:sz w:val="24"/>
          <w:szCs w:val="24"/>
          <w:lang w:eastAsia="en-GB"/>
        </w:rPr>
        <w:t xml:space="preserve"> poll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 xml:space="preserve">draft </w:t>
      </w:r>
      <w:r w:rsidRPr="00D9721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437A039" w14:textId="2B860866" w:rsidR="00E378B1" w:rsidRPr="00817153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Additional </w:t>
      </w:r>
      <w:r w:rsidR="00E378B1">
        <w:rPr>
          <w:rFonts w:ascii="Calibri" w:hAnsi="Calibri" w:cs="Arial"/>
          <w:sz w:val="24"/>
          <w:szCs w:val="24"/>
          <w:lang w:eastAsia="en-GB"/>
        </w:rPr>
        <w:t>Directions to ROs</w:t>
      </w:r>
      <w:r w:rsidR="0081715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378B1">
        <w:rPr>
          <w:rFonts w:ascii="Calibri" w:hAnsi="Calibri" w:cs="Arial"/>
          <w:sz w:val="24"/>
          <w:szCs w:val="24"/>
          <w:lang w:eastAsia="en-GB"/>
        </w:rPr>
        <w:t xml:space="preserve">from the Convener of the EMB –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>draft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378B1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14:paraId="4FFCF5D7" w14:textId="36DF9DBD" w:rsidR="00817153" w:rsidRPr="00817153" w:rsidRDefault="00817153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817153">
        <w:rPr>
          <w:rFonts w:ascii="Calibri" w:hAnsi="Calibri" w:cs="Arial"/>
          <w:iCs/>
          <w:sz w:val="24"/>
          <w:szCs w:val="24"/>
          <w:lang w:eastAsia="en-GB"/>
        </w:rPr>
        <w:t xml:space="preserve">Review of </w:t>
      </w:r>
      <w:hyperlink r:id="rId10" w:history="1">
        <w:r w:rsidRPr="00817153">
          <w:rPr>
            <w:rStyle w:val="Hyperlink"/>
            <w:rFonts w:ascii="Calibri" w:hAnsi="Calibri" w:cs="Arial"/>
            <w:iCs/>
            <w:sz w:val="24"/>
            <w:szCs w:val="24"/>
            <w:lang w:eastAsia="en-GB"/>
          </w:rPr>
          <w:t>Directions already issued</w:t>
        </w:r>
      </w:hyperlink>
      <w:r>
        <w:rPr>
          <w:rFonts w:ascii="Calibri" w:hAnsi="Calibri" w:cs="Arial"/>
          <w:iCs/>
          <w:sz w:val="24"/>
          <w:szCs w:val="24"/>
          <w:lang w:eastAsia="en-GB"/>
        </w:rPr>
        <w:t xml:space="preserve"> – </w:t>
      </w:r>
      <w:bookmarkStart w:id="1" w:name="_GoBack"/>
      <w:r w:rsidRPr="00275A2F">
        <w:rPr>
          <w:rFonts w:ascii="Calibri" w:hAnsi="Calibri" w:cs="Arial"/>
          <w:i/>
          <w:sz w:val="24"/>
          <w:szCs w:val="24"/>
          <w:lang w:eastAsia="en-GB"/>
        </w:rPr>
        <w:t>oral update</w:t>
      </w:r>
      <w:bookmarkEnd w:id="1"/>
    </w:p>
    <w:p w14:paraId="20E14EE5" w14:textId="483FAF16" w:rsidR="00D9721C" w:rsidRPr="00B74B97" w:rsidRDefault="00D9721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Current Registration issues </w:t>
      </w:r>
    </w:p>
    <w:p w14:paraId="650A4C59" w14:textId="2D625550" w:rsidR="00E378B1" w:rsidRPr="00831AA8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Joint January Event Briefing Event </w:t>
      </w:r>
      <w:r w:rsidR="00A97E80">
        <w:rPr>
          <w:rFonts w:ascii="Calibri" w:hAnsi="Calibri" w:cs="Arial"/>
          <w:i/>
          <w:iCs/>
          <w:sz w:val="24"/>
          <w:szCs w:val="24"/>
          <w:lang w:eastAsia="en-GB"/>
        </w:rPr>
        <w:t>–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993CB5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D9721C">
        <w:rPr>
          <w:rFonts w:ascii="Calibri" w:hAnsi="Calibri" w:cs="Arial"/>
          <w:i/>
          <w:iCs/>
          <w:sz w:val="24"/>
          <w:szCs w:val="24"/>
          <w:lang w:eastAsia="en-GB"/>
        </w:rPr>
        <w:t xml:space="preserve">to follow </w:t>
      </w:r>
    </w:p>
    <w:p w14:paraId="571FE186" w14:textId="65AF2970" w:rsidR="00E378B1" w:rsidRPr="0028509D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0D00FC">
        <w:rPr>
          <w:rFonts w:ascii="Calibri" w:hAnsi="Calibri" w:cs="Arial"/>
          <w:sz w:val="24"/>
          <w:szCs w:val="24"/>
          <w:lang w:eastAsia="en-GB"/>
        </w:rPr>
        <w:t>Updated</w:t>
      </w:r>
      <w:r>
        <w:rPr>
          <w:rFonts w:ascii="Calibri" w:hAnsi="Calibri" w:cs="Arial"/>
          <w:sz w:val="24"/>
          <w:szCs w:val="24"/>
          <w:u w:val="single"/>
          <w:lang w:eastAsia="en-GB"/>
        </w:rPr>
        <w:t xml:space="preserve"> </w:t>
      </w:r>
      <w:r w:rsidR="00E378B1" w:rsidRPr="00C53596">
        <w:rPr>
          <w:rFonts w:ascii="Calibri" w:hAnsi="Calibri" w:cs="Arial"/>
          <w:sz w:val="24"/>
          <w:szCs w:val="24"/>
          <w:lang w:eastAsia="en-GB"/>
        </w:rPr>
        <w:t>Risk Register</w:t>
      </w:r>
      <w:r w:rsidR="00E378B1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r w:rsidR="00416C46">
        <w:rPr>
          <w:rFonts w:ascii="Calibri" w:hAnsi="Calibri" w:cs="Arial"/>
          <w:i/>
          <w:sz w:val="24"/>
          <w:szCs w:val="24"/>
          <w:lang w:eastAsia="en-GB"/>
        </w:rPr>
        <w:t xml:space="preserve">– </w:t>
      </w:r>
      <w:r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7D1BC0CC" w14:textId="7CD8C7F1" w:rsidR="00E378B1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28509D">
        <w:rPr>
          <w:rFonts w:ascii="Calibri" w:hAnsi="Calibri" w:cs="Arial"/>
          <w:iCs/>
          <w:sz w:val="24"/>
          <w:szCs w:val="24"/>
          <w:lang w:eastAsia="en-GB"/>
        </w:rPr>
        <w:t xml:space="preserve">Police Scotland </w:t>
      </w:r>
      <w:r>
        <w:rPr>
          <w:rFonts w:ascii="Calibri" w:hAnsi="Calibri" w:cs="Arial"/>
          <w:iCs/>
          <w:sz w:val="24"/>
          <w:szCs w:val="24"/>
          <w:lang w:eastAsia="en-GB"/>
        </w:rPr>
        <w:t>support for ROs and EROS – Supt Gerry Corrigan, National SPOC</w:t>
      </w:r>
    </w:p>
    <w:p w14:paraId="3172ED9E" w14:textId="237B5F2A" w:rsidR="000D00FC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Fees and Charges Order – </w:t>
      </w:r>
      <w:r w:rsidRPr="000D00FC">
        <w:rPr>
          <w:rFonts w:ascii="Calibri" w:hAnsi="Calibri" w:cs="Arial"/>
          <w:i/>
          <w:sz w:val="24"/>
          <w:szCs w:val="24"/>
          <w:lang w:eastAsia="en-GB"/>
        </w:rPr>
        <w:t>paper to follow from Scottish Government</w:t>
      </w:r>
      <w:r>
        <w:rPr>
          <w:rFonts w:ascii="Calibri" w:hAnsi="Calibri" w:cs="Arial"/>
          <w:iCs/>
          <w:sz w:val="24"/>
          <w:szCs w:val="24"/>
          <w:lang w:eastAsia="en-GB"/>
        </w:rPr>
        <w:t xml:space="preserve"> </w:t>
      </w:r>
    </w:p>
    <w:p w14:paraId="4EFE966A" w14:textId="22A1D438" w:rsidR="00D9721C" w:rsidRPr="0028509D" w:rsidRDefault="00D9721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Potential Seminar with </w:t>
      </w:r>
      <w:hyperlink r:id="rId11" w:history="1">
        <w:r w:rsidRPr="00C57715">
          <w:rPr>
            <w:rStyle w:val="Hyperlink"/>
            <w:rFonts w:ascii="Calibri" w:hAnsi="Calibri" w:cs="Arial"/>
            <w:iCs/>
            <w:sz w:val="24"/>
            <w:szCs w:val="24"/>
            <w:lang w:eastAsia="en-GB"/>
          </w:rPr>
          <w:t>Centre for the Protection of National Infrastructure</w:t>
        </w:r>
      </w:hyperlink>
      <w:r>
        <w:rPr>
          <w:rFonts w:ascii="Calibri" w:hAnsi="Calibri" w:cs="Arial"/>
          <w:iCs/>
          <w:sz w:val="24"/>
          <w:szCs w:val="24"/>
          <w:lang w:eastAsia="en-GB"/>
        </w:rPr>
        <w:t xml:space="preserve"> (CPNI) – </w:t>
      </w:r>
      <w:r w:rsidRPr="00D9721C">
        <w:rPr>
          <w:rFonts w:ascii="Calibri" w:hAnsi="Calibri" w:cs="Arial"/>
          <w:i/>
          <w:sz w:val="24"/>
          <w:szCs w:val="24"/>
          <w:lang w:eastAsia="en-GB"/>
        </w:rPr>
        <w:t>oral update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with respect to threats to elections</w:t>
      </w:r>
    </w:p>
    <w:p w14:paraId="0B4DAC49" w14:textId="716A18AF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3DD71103" w14:textId="65AEF217" w:rsidR="00310C71" w:rsidRPr="003F2C81" w:rsidRDefault="00DC0CE5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>
        <w:rPr>
          <w:rFonts w:ascii="Calibri" w:hAnsi="Calibri" w:cs="Arial"/>
          <w:sz w:val="24"/>
          <w:szCs w:val="24"/>
          <w:lang w:eastAsia="en-GB"/>
        </w:rPr>
        <w:t>–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7EB4652C" w14:textId="4EA31B32" w:rsidR="00C53596" w:rsidRPr="00817153" w:rsidRDefault="00C53596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Referendum Guidance – </w:t>
      </w:r>
      <w:r w:rsidRPr="00F06E16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62573CE1" w14:textId="77777777" w:rsidR="00817153" w:rsidRPr="00817153" w:rsidRDefault="00817153" w:rsidP="00817153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lastRenderedPageBreak/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5B9D5D80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</w:p>
    <w:p w14:paraId="763B73AF" w14:textId="59BAB3B2" w:rsidR="00E378B1" w:rsidRDefault="000D00FC" w:rsidP="00D9721C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Log of By-elections scheduled through March 2021 - </w:t>
      </w:r>
      <w:r w:rsidRPr="000D00F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61D2098B" w14:textId="39E916D8" w:rsidR="00E378B1" w:rsidRDefault="00E378B1" w:rsidP="00D9721C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Observations from Electoral Commission – </w:t>
      </w:r>
      <w:hyperlink r:id="rId12" w:history="1">
        <w:r w:rsidR="000D00FC" w:rsidRPr="000D00FC">
          <w:rPr>
            <w:rStyle w:val="Hyperlink"/>
            <w:rFonts w:ascii="Calibri" w:hAnsi="Calibri" w:cs="Arial"/>
            <w:i/>
            <w:iCs/>
            <w:sz w:val="24"/>
            <w:szCs w:val="24"/>
            <w:lang w:eastAsia="en-GB"/>
          </w:rPr>
          <w:t>key lessons learned from our observations of the Scottish Council by-elections held in the autumn of 2020 under coronavirus restrictions</w:t>
        </w:r>
      </w:hyperlink>
      <w:r w:rsidR="000D00FC" w:rsidRPr="000D00FC">
        <w:rPr>
          <w:rFonts w:ascii="Calibri" w:hAnsi="Calibri" w:cs="Arial"/>
          <w:i/>
          <w:iCs/>
          <w:sz w:val="24"/>
          <w:szCs w:val="24"/>
          <w:lang w:eastAsia="en-GB"/>
        </w:rPr>
        <w:t>.</w:t>
      </w:r>
    </w:p>
    <w:p w14:paraId="51C4F4D5" w14:textId="5A1EF7D9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19790269"/>
      <w:r w:rsidRPr="0080131A">
        <w:rPr>
          <w:rFonts w:ascii="Calibri" w:hAnsi="Calibri" w:cs="Arial"/>
          <w:sz w:val="24"/>
          <w:szCs w:val="24"/>
          <w:lang w:eastAsia="en-GB"/>
        </w:rPr>
        <w:t xml:space="preserve">Scottish Government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0BF17955" w14:textId="28C5FF57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 w:rsidR="0044374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D00FC" w:rsidRPr="000D00F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49C85F36" w14:textId="397A3CEB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3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3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C9EEF5A" w14:textId="2D787991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Government Boundary Commission for Scotland update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648FA4F3" w14:textId="45FFFE2E" w:rsidR="00E14E6A" w:rsidRDefault="00D60AB1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  <w:r w:rsidR="00741A9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8C702AE" w14:textId="598F57EF" w:rsidR="00D9721C" w:rsidRPr="00C51AB8" w:rsidRDefault="00D9721C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– </w:t>
      </w:r>
      <w:r w:rsidRPr="00D9721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5B7FCAE" w14:textId="77777777" w:rsidR="00FD0613" w:rsidRDefault="00FD061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AEA Branch Update</w:t>
      </w:r>
      <w:r w:rsidR="00D3254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66B4C"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F42066F" w14:textId="3875302A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Pr="00664D36">
        <w:rPr>
          <w:rFonts w:ascii="Calibri" w:hAnsi="Calibri" w:cs="Arial"/>
          <w:sz w:val="24"/>
          <w:szCs w:val="24"/>
          <w:lang w:eastAsia="en-GB"/>
        </w:rPr>
        <w:t xml:space="preserve">Financial Statement </w:t>
      </w:r>
      <w:r w:rsidR="003409D7">
        <w:rPr>
          <w:rFonts w:ascii="Calibri" w:hAnsi="Calibri" w:cs="Arial"/>
          <w:i/>
          <w:iCs/>
          <w:sz w:val="24"/>
          <w:szCs w:val="24"/>
          <w:lang w:eastAsia="en-GB"/>
        </w:rPr>
        <w:t xml:space="preserve">– </w:t>
      </w:r>
      <w:r w:rsidR="00FA3200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1547310B" w14:textId="06CFDFC3" w:rsidR="00967DED" w:rsidRPr="00967DED" w:rsidRDefault="00566B4C" w:rsidP="00967DE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14:paraId="67313B86" w14:textId="584702A9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- </w:t>
      </w:r>
      <w:r w:rsidR="00615831">
        <w:rPr>
          <w:rFonts w:ascii="Calibri" w:hAnsi="Calibri" w:cs="Arial"/>
          <w:b/>
          <w:sz w:val="24"/>
          <w:szCs w:val="24"/>
          <w:u w:val="single"/>
          <w:lang w:eastAsia="en-GB"/>
        </w:rPr>
        <w:t>202</w:t>
      </w:r>
      <w:r w:rsidR="00E378B1">
        <w:rPr>
          <w:rFonts w:ascii="Calibri" w:hAnsi="Calibri" w:cs="Arial"/>
          <w:b/>
          <w:sz w:val="24"/>
          <w:szCs w:val="24"/>
          <w:u w:val="single"/>
          <w:lang w:eastAsia="en-GB"/>
        </w:rPr>
        <w:t>1</w:t>
      </w:r>
      <w:r w:rsidR="00741A95" w:rsidRPr="00741A95">
        <w:rPr>
          <w:rFonts w:ascii="Calibri" w:hAnsi="Calibri" w:cs="Arial"/>
          <w:b/>
          <w:sz w:val="24"/>
          <w:szCs w:val="24"/>
          <w:lang w:eastAsia="en-GB"/>
        </w:rPr>
        <w:t xml:space="preserve">:  </w:t>
      </w:r>
    </w:p>
    <w:p w14:paraId="41645228" w14:textId="038401AC" w:rsidR="00C9543E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24 February 2021</w:t>
      </w:r>
    </w:p>
    <w:p w14:paraId="7A40DFF3" w14:textId="524843D0" w:rsidR="00D9721C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24 March 2021</w:t>
      </w:r>
    </w:p>
    <w:p w14:paraId="395E634C" w14:textId="764AA4C1" w:rsidR="00D9721C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28 April 2021</w:t>
      </w:r>
    </w:p>
    <w:p w14:paraId="289F65CB" w14:textId="1E22EDC0" w:rsidR="00D9721C" w:rsidRPr="00E378B1" w:rsidRDefault="00D9721C" w:rsidP="00E378B1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Other meetings may be required in response to immediate issues.</w:t>
      </w:r>
    </w:p>
    <w:sectPr w:rsidR="00D9721C" w:rsidRPr="00E378B1" w:rsidSect="000F734C">
      <w:headerReference w:type="default" r:id="rId13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7BB8" w14:textId="77777777"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14:paraId="0F2C675A" w14:textId="77777777"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8CF1" w14:textId="77777777"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14:paraId="559ADFBC" w14:textId="77777777"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77777777"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34D914" wp14:editId="1078A022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F0F6A" w14:textId="77777777"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14:paraId="1EAF4F58" w14:textId="77777777"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725F"/>
    <w:rsid w:val="00093E40"/>
    <w:rsid w:val="000B2386"/>
    <w:rsid w:val="000B2406"/>
    <w:rsid w:val="000B5249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1E7A35"/>
    <w:rsid w:val="00200210"/>
    <w:rsid w:val="00204949"/>
    <w:rsid w:val="0021130C"/>
    <w:rsid w:val="00211CE3"/>
    <w:rsid w:val="00212694"/>
    <w:rsid w:val="00214B2D"/>
    <w:rsid w:val="00216F56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1778"/>
    <w:rsid w:val="0028509D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D0A"/>
    <w:rsid w:val="002E6EA1"/>
    <w:rsid w:val="002F0D4F"/>
    <w:rsid w:val="002F19E4"/>
    <w:rsid w:val="002F5F2F"/>
    <w:rsid w:val="00303477"/>
    <w:rsid w:val="0030730C"/>
    <w:rsid w:val="00307408"/>
    <w:rsid w:val="0031014C"/>
    <w:rsid w:val="00310C71"/>
    <w:rsid w:val="0031145F"/>
    <w:rsid w:val="00312F51"/>
    <w:rsid w:val="00314226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82E30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4127A"/>
    <w:rsid w:val="004424FD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2359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3FFA"/>
    <w:rsid w:val="005B503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50839"/>
    <w:rsid w:val="00953099"/>
    <w:rsid w:val="00956CE3"/>
    <w:rsid w:val="009652DD"/>
    <w:rsid w:val="00966461"/>
    <w:rsid w:val="00967DED"/>
    <w:rsid w:val="00971A59"/>
    <w:rsid w:val="009720C7"/>
    <w:rsid w:val="00972F11"/>
    <w:rsid w:val="00973A63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3609"/>
    <w:rsid w:val="00AD6405"/>
    <w:rsid w:val="00AD780C"/>
    <w:rsid w:val="00AE0FD3"/>
    <w:rsid w:val="00AE18CB"/>
    <w:rsid w:val="00AE1D12"/>
    <w:rsid w:val="00AE2B9E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8180C"/>
    <w:rsid w:val="00B9658A"/>
    <w:rsid w:val="00BA1BCB"/>
    <w:rsid w:val="00BA7192"/>
    <w:rsid w:val="00BB751F"/>
    <w:rsid w:val="00BC281D"/>
    <w:rsid w:val="00BC606C"/>
    <w:rsid w:val="00BD08F7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46C3F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543E"/>
    <w:rsid w:val="00C96DD2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7D2D"/>
    <w:rsid w:val="00D17E62"/>
    <w:rsid w:val="00D20BBE"/>
    <w:rsid w:val="00D23182"/>
    <w:rsid w:val="00D32545"/>
    <w:rsid w:val="00D3264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78B1"/>
    <w:rsid w:val="00E42DC9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20079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dhN2Q4ZmUtMDFjZS00ZmIyLTk5NDItYTcxMWJjOTIzOTQ1%40thread.v2/0?context=%7b%22Tid%22%3a%22482a4ef9-66e4-4e76-9f24-6da09a713ed4%22%2c%22Oid%22%3a%22f6620c1e-0047-4737-9a45-dd9ed0d8a24c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ectoralcommission.org.uk/who-we-are-and-what-we-do/our-views-and-research/our-research/conducting-elections-under-coronavirus-restri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ni.gov.uk/national-security-threa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b.scot/downloads/file/482/sp2021-dir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parliament.scot/bills/Scottish-General-Election-Coronavirus-Bi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027-1324-4CFD-9992-75AAEB2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B3E4BE74</Template>
  <TotalTime>27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8</cp:revision>
  <cp:lastPrinted>2018-01-17T15:10:00Z</cp:lastPrinted>
  <dcterms:created xsi:type="dcterms:W3CDTF">2021-01-22T14:19:00Z</dcterms:created>
  <dcterms:modified xsi:type="dcterms:W3CDTF">2021-01-22T14:49:00Z</dcterms:modified>
</cp:coreProperties>
</file>